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sz w:val="22"/>
        </w:rPr>
        <w:alias w:val="Ihr Name:"/>
        <w:tag w:val="Ihr Name:"/>
        <w:id w:val="-632254500"/>
        <w:placeholder>
          <w:docPart w:val="38C52BD0421A764E86294FC83988824C"/>
        </w:placeholder>
        <w:temporary/>
        <w:showingPlcHdr/>
        <w15:appearance w15:val="hidden"/>
      </w:sdtPr>
      <w:sdtEndPr/>
      <w:sdtContent>
        <w:p w:rsidR="00A27383" w:rsidRPr="002F216B" w:rsidRDefault="00A27383" w:rsidP="002F216B">
          <w:pPr>
            <w:pStyle w:val="Titel"/>
            <w:jc w:val="right"/>
            <w:rPr>
              <w:rFonts w:ascii="Arial" w:hAnsi="Arial" w:cs="Arial"/>
              <w:sz w:val="22"/>
            </w:rPr>
          </w:pPr>
          <w:r w:rsidRPr="002F216B">
            <w:rPr>
              <w:rFonts w:ascii="Arial" w:hAnsi="Arial" w:cs="Arial"/>
              <w:color w:val="000000" w:themeColor="text1"/>
              <w:sz w:val="22"/>
              <w:lang w:bidi="de-DE"/>
            </w:rPr>
            <w:t>Ihr Name</w:t>
          </w:r>
        </w:p>
      </w:sdtContent>
    </w:sdt>
    <w:p w:rsidR="00965D17" w:rsidRPr="002F216B" w:rsidRDefault="00ED5DA9" w:rsidP="002F216B">
      <w:pPr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dresse, Straße, PLZ, Ort:"/>
          <w:tag w:val="Adresse, Straße, PLZ, Ort:"/>
          <w:id w:val="-593780209"/>
          <w:placeholder>
            <w:docPart w:val="A66FA15201D0C94293CB72CEF169A8FA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 w:rsidRPr="002F216B">
            <w:rPr>
              <w:rFonts w:ascii="Arial" w:hAnsi="Arial" w:cs="Arial"/>
              <w:lang w:bidi="de-DE"/>
            </w:rPr>
            <w:t>Adresse, Straße, PLZ, Ort</w:t>
          </w:r>
        </w:sdtContent>
      </w:sdt>
      <w:r w:rsidR="00965D17" w:rsidRPr="002F216B">
        <w:rPr>
          <w:rFonts w:ascii="Arial" w:hAnsi="Arial" w:cs="Arial"/>
          <w:lang w:bidi="de-DE"/>
        </w:rPr>
        <w:t xml:space="preserve"> | </w:t>
      </w:r>
      <w:sdt>
        <w:sdtPr>
          <w:rPr>
            <w:rFonts w:ascii="Arial" w:hAnsi="Arial" w:cs="Arial"/>
          </w:rPr>
          <w:alias w:val="Telefon:"/>
          <w:tag w:val="Telefon:"/>
          <w:id w:val="-1416317146"/>
          <w:placeholder>
            <w:docPart w:val="10B89B275517B74AB041B07AE0C5B791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 w:rsidRPr="002F216B">
            <w:rPr>
              <w:rFonts w:ascii="Arial" w:hAnsi="Arial" w:cs="Arial"/>
              <w:lang w:bidi="de-DE"/>
            </w:rPr>
            <w:t>Telefon</w:t>
          </w:r>
        </w:sdtContent>
      </w:sdt>
      <w:r w:rsidR="00965D17" w:rsidRPr="002F216B">
        <w:rPr>
          <w:rFonts w:ascii="Arial" w:hAnsi="Arial" w:cs="Arial"/>
          <w:lang w:bidi="de-DE"/>
        </w:rPr>
        <w:t xml:space="preserve"> | </w:t>
      </w:r>
      <w:sdt>
        <w:sdtPr>
          <w:rPr>
            <w:rFonts w:ascii="Arial" w:hAnsi="Arial" w:cs="Arial"/>
          </w:rPr>
          <w:alias w:val="E-Mail:"/>
          <w:tag w:val="E-Mail:"/>
          <w:id w:val="-391963670"/>
          <w:placeholder>
            <w:docPart w:val="3E18598776B08D4BA994CDA22B805DCA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 w:rsidRPr="002F216B">
            <w:rPr>
              <w:rFonts w:ascii="Arial" w:hAnsi="Arial" w:cs="Arial"/>
              <w:lang w:bidi="de-DE"/>
            </w:rPr>
            <w:t>E-Mail</w:t>
          </w:r>
        </w:sdtContent>
      </w:sdt>
    </w:p>
    <w:sdt>
      <w:sdtPr>
        <w:rPr>
          <w:rFonts w:ascii="Arial" w:hAnsi="Arial" w:cs="Arial"/>
        </w:rPr>
        <w:alias w:val="Datum:"/>
        <w:tag w:val="Datum:"/>
        <w:id w:val="273684408"/>
        <w:placeholder>
          <w:docPart w:val="06E132DCFA800745B6CCABF3F75C297A"/>
        </w:placeholder>
        <w:temporary/>
        <w:showingPlcHdr/>
        <w15:appearance w15:val="hidden"/>
      </w:sdtPr>
      <w:sdtEndPr/>
      <w:sdtContent>
        <w:p w:rsidR="00965D17" w:rsidRPr="002F216B" w:rsidRDefault="00965D17" w:rsidP="002F216B">
          <w:pPr>
            <w:pStyle w:val="Datum"/>
            <w:jc w:val="right"/>
            <w:rPr>
              <w:rFonts w:ascii="Arial" w:hAnsi="Arial" w:cs="Arial"/>
            </w:rPr>
          </w:pPr>
          <w:r w:rsidRPr="002F216B">
            <w:rPr>
              <w:rFonts w:ascii="Arial" w:hAnsi="Arial" w:cs="Arial"/>
              <w:lang w:bidi="de-DE"/>
            </w:rPr>
            <w:t>Datum</w:t>
          </w:r>
        </w:p>
      </w:sdtContent>
    </w:sdt>
    <w:p w:rsidR="002F216B" w:rsidRDefault="002F216B" w:rsidP="002F216B">
      <w:pPr>
        <w:pStyle w:val="Adresse"/>
        <w:jc w:val="both"/>
        <w:rPr>
          <w:rFonts w:ascii="Arial" w:hAnsi="Arial" w:cs="Arial"/>
        </w:rPr>
      </w:pPr>
    </w:p>
    <w:p w:rsidR="002F216B" w:rsidRDefault="002F216B" w:rsidP="002F216B">
      <w:pPr>
        <w:pStyle w:val="Adresse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Name des Empfängers:"/>
        <w:tag w:val="Name des Empfängers:"/>
        <w:id w:val="329652792"/>
        <w:placeholder>
          <w:docPart w:val="B466F1FE6B7A58469BF4FA2D617F5121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Pr="002F216B" w:rsidRDefault="00965D17" w:rsidP="002F216B">
          <w:pPr>
            <w:pStyle w:val="Adresse"/>
            <w:jc w:val="both"/>
            <w:rPr>
              <w:rFonts w:ascii="Arial" w:hAnsi="Arial" w:cs="Arial"/>
            </w:rPr>
          </w:pPr>
          <w:r w:rsidRPr="002F216B">
            <w:rPr>
              <w:rFonts w:ascii="Arial" w:hAnsi="Arial" w:cs="Arial"/>
              <w:lang w:bidi="de-DE"/>
            </w:rPr>
            <w:t>Name des Empfängers</w:t>
          </w:r>
        </w:p>
      </w:sdtContent>
    </w:sdt>
    <w:sdt>
      <w:sdtPr>
        <w:rPr>
          <w:rFonts w:ascii="Arial" w:hAnsi="Arial" w:cs="Arial"/>
        </w:rPr>
        <w:alias w:val="Position:"/>
        <w:tag w:val="Position:"/>
        <w:id w:val="-430813493"/>
        <w:placeholder>
          <w:docPart w:val="0E96DB976BBAE74ABC56A52A7EFCCFBE"/>
        </w:placeholder>
        <w:temporary/>
        <w:showingPlcHdr/>
        <w15:appearance w15:val="hidden"/>
      </w:sdtPr>
      <w:sdtEndPr/>
      <w:sdtContent>
        <w:p w:rsidR="0076387D" w:rsidRPr="002F216B" w:rsidRDefault="0076387D" w:rsidP="002F216B">
          <w:pPr>
            <w:pStyle w:val="Adresse"/>
            <w:jc w:val="both"/>
            <w:rPr>
              <w:rFonts w:ascii="Arial" w:hAnsi="Arial" w:cs="Arial"/>
            </w:rPr>
          </w:pPr>
          <w:r w:rsidRPr="002F216B">
            <w:rPr>
              <w:rFonts w:ascii="Arial" w:hAnsi="Arial" w:cs="Arial"/>
              <w:lang w:bidi="de-DE"/>
            </w:rPr>
            <w:t>Position</w:t>
          </w:r>
        </w:p>
      </w:sdtContent>
    </w:sdt>
    <w:p w:rsidR="0076387D" w:rsidRPr="002F216B" w:rsidRDefault="00ED5DA9" w:rsidP="002F216B">
      <w:pPr>
        <w:pStyle w:val="Adress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Firma:"/>
          <w:tag w:val="Firma:"/>
          <w:id w:val="-1905982025"/>
          <w:placeholder>
            <w:docPart w:val="D7DAC5F79D9C00488EBFCA22D1E46595"/>
          </w:placeholder>
          <w:temporary/>
          <w:showingPlcHdr/>
          <w15:appearance w15:val="hidden"/>
        </w:sdtPr>
        <w:sdtEndPr/>
        <w:sdtContent>
          <w:r w:rsidR="0076387D" w:rsidRPr="002F216B">
            <w:rPr>
              <w:rFonts w:ascii="Arial" w:hAnsi="Arial" w:cs="Arial"/>
              <w:lang w:bidi="de-DE"/>
            </w:rPr>
            <w:t>Firma</w:t>
          </w:r>
        </w:sdtContent>
      </w:sdt>
    </w:p>
    <w:p w:rsidR="00965D17" w:rsidRPr="002F216B" w:rsidRDefault="00ED5DA9" w:rsidP="002F216B">
      <w:pPr>
        <w:pStyle w:val="Adress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dresse, Straße, PLZ, Ort:"/>
          <w:tag w:val="Adresse, Straße, PLZ, Ort:"/>
          <w:id w:val="1366563885"/>
          <w:placeholder>
            <w:docPart w:val="A51CF2DCD731084B9D86DADAB13E6C75"/>
          </w:placeholder>
          <w:temporary/>
          <w:showingPlcHdr/>
          <w15:appearance w15:val="hidden"/>
        </w:sdtPr>
        <w:sdtEndPr/>
        <w:sdtContent>
          <w:r w:rsidR="00965D17" w:rsidRPr="002F216B">
            <w:rPr>
              <w:rFonts w:ascii="Arial" w:hAnsi="Arial" w:cs="Arial"/>
              <w:lang w:bidi="de-DE"/>
            </w:rPr>
            <w:t>Adresse</w:t>
          </w:r>
          <w:r w:rsidR="00965D17" w:rsidRPr="002F216B">
            <w:rPr>
              <w:rFonts w:ascii="Arial" w:hAnsi="Arial" w:cs="Arial"/>
              <w:lang w:bidi="de-DE"/>
            </w:rPr>
            <w:br/>
            <w:t>Straße, PLZ Ort</w:t>
          </w:r>
        </w:sdtContent>
      </w:sdt>
    </w:p>
    <w:p w:rsidR="002F216B" w:rsidRPr="002F216B" w:rsidRDefault="002F216B" w:rsidP="002F216B">
      <w:pPr>
        <w:pStyle w:val="StandardWeb"/>
        <w:jc w:val="both"/>
        <w:rPr>
          <w:rFonts w:ascii="Arial" w:hAnsi="Arial" w:cs="Arial"/>
          <w:b/>
          <w:bCs/>
          <w:sz w:val="22"/>
          <w:szCs w:val="22"/>
        </w:rPr>
      </w:pPr>
    </w:p>
    <w:p w:rsidR="002F216B" w:rsidRPr="002F216B" w:rsidRDefault="002F216B" w:rsidP="002F216B">
      <w:pPr>
        <w:pStyle w:val="StandardWeb"/>
        <w:jc w:val="both"/>
        <w:rPr>
          <w:rFonts w:ascii="Arial" w:hAnsi="Arial" w:cs="Arial"/>
          <w:b/>
          <w:bCs/>
          <w:sz w:val="22"/>
          <w:szCs w:val="22"/>
        </w:rPr>
      </w:pPr>
      <w:r w:rsidRPr="002F216B">
        <w:rPr>
          <w:rFonts w:ascii="Arial" w:hAnsi="Arial" w:cs="Arial"/>
          <w:b/>
          <w:bCs/>
          <w:sz w:val="22"/>
          <w:szCs w:val="22"/>
        </w:rPr>
        <w:t xml:space="preserve">Widerruf der Einwilligung und </w:t>
      </w:r>
      <w:r w:rsidRPr="002F216B">
        <w:rPr>
          <w:rFonts w:ascii="Arial" w:hAnsi="Arial" w:cs="Arial"/>
          <w:b/>
          <w:bCs/>
          <w:sz w:val="22"/>
          <w:szCs w:val="22"/>
        </w:rPr>
        <w:t>Löschung</w:t>
      </w:r>
      <w:r w:rsidRPr="002F216B">
        <w:rPr>
          <w:rFonts w:ascii="Arial" w:hAnsi="Arial" w:cs="Arial"/>
          <w:b/>
          <w:bCs/>
          <w:sz w:val="22"/>
          <w:szCs w:val="22"/>
        </w:rPr>
        <w:t xml:space="preserve"> personenbezogener Daten, Art. 7 Abs. 3 S. 1, Art. 17 Abs. 1 b) DSGVO </w:t>
      </w:r>
    </w:p>
    <w:p w:rsidR="002F216B" w:rsidRPr="002F216B" w:rsidRDefault="002F216B" w:rsidP="002F216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2F216B">
        <w:rPr>
          <w:rFonts w:ascii="Arial" w:hAnsi="Arial" w:cs="Arial"/>
          <w:sz w:val="22"/>
          <w:szCs w:val="22"/>
        </w:rPr>
        <w:t xml:space="preserve">E-Mail-Adresse: </w:t>
      </w:r>
      <w:r w:rsidRPr="002F216B">
        <w:rPr>
          <w:rFonts w:ascii="Arial" w:hAnsi="Arial" w:cs="Arial"/>
          <w:i/>
          <w:iCs/>
          <w:sz w:val="22"/>
          <w:szCs w:val="22"/>
        </w:rPr>
        <w:t xml:space="preserve">(falls dem Unternehmen Ihre E-Mail-Adresse bekannt ist, bitte hier eintragen; sonst </w:t>
      </w:r>
      <w:r w:rsidRPr="002F216B">
        <w:rPr>
          <w:rFonts w:ascii="Arial" w:hAnsi="Arial" w:cs="Arial"/>
          <w:i/>
          <w:iCs/>
          <w:sz w:val="22"/>
          <w:szCs w:val="22"/>
        </w:rPr>
        <w:t>löschen</w:t>
      </w:r>
      <w:r w:rsidRPr="002F216B">
        <w:rPr>
          <w:rFonts w:ascii="Arial" w:hAnsi="Arial" w:cs="Arial"/>
          <w:i/>
          <w:iCs/>
          <w:sz w:val="22"/>
          <w:szCs w:val="22"/>
        </w:rPr>
        <w:t xml:space="preserve">) </w:t>
      </w:r>
    </w:p>
    <w:p w:rsidR="002F216B" w:rsidRPr="002F216B" w:rsidRDefault="002F216B" w:rsidP="002F216B">
      <w:pPr>
        <w:pStyle w:val="StandardWeb"/>
        <w:jc w:val="both"/>
        <w:rPr>
          <w:rFonts w:ascii="Arial" w:hAnsi="Arial" w:cs="Arial"/>
          <w:sz w:val="22"/>
          <w:szCs w:val="22"/>
          <w:lang w:bidi="de-DE"/>
        </w:rPr>
      </w:pPr>
    </w:p>
    <w:p w:rsidR="002F216B" w:rsidRPr="002F216B" w:rsidRDefault="00965D17" w:rsidP="002F216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2F216B">
        <w:rPr>
          <w:rFonts w:ascii="Arial" w:hAnsi="Arial" w:cs="Arial"/>
          <w:sz w:val="22"/>
          <w:szCs w:val="22"/>
          <w:lang w:bidi="de-DE"/>
        </w:rPr>
        <w:t xml:space="preserve">Sehr geehrte(r) </w:t>
      </w:r>
      <w:sdt>
        <w:sdtPr>
          <w:rPr>
            <w:rFonts w:ascii="Arial" w:hAnsi="Arial" w:cs="Arial"/>
            <w:sz w:val="22"/>
            <w:szCs w:val="22"/>
          </w:rPr>
          <w:alias w:val="Name des Empfängers:"/>
          <w:tag w:val="Name des Empfängers:"/>
          <w:id w:val="1710682847"/>
          <w:placeholder>
            <w:docPart w:val="710A59CE0A61D843B22DD9C74635F4FC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2F216B">
            <w:rPr>
              <w:rFonts w:ascii="Arial" w:hAnsi="Arial" w:cs="Arial"/>
              <w:sz w:val="22"/>
              <w:szCs w:val="22"/>
              <w:lang w:bidi="de-DE"/>
            </w:rPr>
            <w:t>Empfängername</w:t>
          </w:r>
        </w:sdtContent>
      </w:sdt>
      <w:r w:rsidRPr="002F216B">
        <w:rPr>
          <w:rFonts w:ascii="Arial" w:hAnsi="Arial" w:cs="Arial"/>
          <w:sz w:val="22"/>
          <w:szCs w:val="22"/>
          <w:lang w:bidi="de-DE"/>
        </w:rPr>
        <w:t>,</w:t>
      </w:r>
    </w:p>
    <w:p w:rsidR="002F216B" w:rsidRPr="002F216B" w:rsidRDefault="002F216B" w:rsidP="002F216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2F216B">
        <w:rPr>
          <w:rFonts w:ascii="Arial" w:hAnsi="Arial" w:cs="Arial"/>
          <w:sz w:val="22"/>
          <w:szCs w:val="22"/>
        </w:rPr>
        <w:br/>
        <w:t xml:space="preserve">hiermit widerrufe ich meine Einwilligung in die Verarbeitung meiner personenbezogenen Daten. </w:t>
      </w:r>
    </w:p>
    <w:p w:rsidR="002F216B" w:rsidRPr="002F216B" w:rsidRDefault="002F216B" w:rsidP="002F216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2F216B">
        <w:rPr>
          <w:rFonts w:ascii="Arial" w:hAnsi="Arial" w:cs="Arial"/>
          <w:sz w:val="22"/>
          <w:szCs w:val="22"/>
        </w:rPr>
        <w:t xml:space="preserve">Außerdem fordere ich Sie auf, meine bei Ihnen gespeicherten personenbezogenen Daten </w:t>
      </w:r>
      <w:r w:rsidRPr="002F216B">
        <w:rPr>
          <w:rFonts w:ascii="Arial" w:hAnsi="Arial" w:cs="Arial"/>
          <w:sz w:val="22"/>
          <w:szCs w:val="22"/>
        </w:rPr>
        <w:t>unverzüglich</w:t>
      </w:r>
      <w:r w:rsidRPr="002F216B">
        <w:rPr>
          <w:rFonts w:ascii="Arial" w:hAnsi="Arial" w:cs="Arial"/>
          <w:sz w:val="22"/>
          <w:szCs w:val="22"/>
        </w:rPr>
        <w:t xml:space="preserve"> zu </w:t>
      </w:r>
      <w:r w:rsidRPr="002F216B">
        <w:rPr>
          <w:rFonts w:ascii="Arial" w:hAnsi="Arial" w:cs="Arial"/>
          <w:sz w:val="22"/>
          <w:szCs w:val="22"/>
        </w:rPr>
        <w:t>löschen</w:t>
      </w:r>
      <w:r w:rsidRPr="002F216B">
        <w:rPr>
          <w:rFonts w:ascii="Arial" w:hAnsi="Arial" w:cs="Arial"/>
          <w:sz w:val="22"/>
          <w:szCs w:val="22"/>
        </w:rPr>
        <w:t xml:space="preserve">. </w:t>
      </w:r>
    </w:p>
    <w:p w:rsidR="002F216B" w:rsidRPr="002F216B" w:rsidRDefault="002F216B" w:rsidP="002F216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2F216B">
        <w:rPr>
          <w:rFonts w:ascii="Arial" w:hAnsi="Arial" w:cs="Arial"/>
          <w:sz w:val="22"/>
          <w:szCs w:val="22"/>
        </w:rPr>
        <w:t xml:space="preserve">Falls Sie meine personenbezogenen Daten weiteren </w:t>
      </w:r>
      <w:r w:rsidRPr="002F216B">
        <w:rPr>
          <w:rFonts w:ascii="Arial" w:hAnsi="Arial" w:cs="Arial"/>
          <w:sz w:val="22"/>
          <w:szCs w:val="22"/>
        </w:rPr>
        <w:t>Empfängern</w:t>
      </w:r>
      <w:r w:rsidRPr="002F216B">
        <w:rPr>
          <w:rFonts w:ascii="Arial" w:hAnsi="Arial" w:cs="Arial"/>
          <w:sz w:val="22"/>
          <w:szCs w:val="22"/>
        </w:rPr>
        <w:t xml:space="preserve"> offengelegt haben, verlange ich außerdem, dass Sie die </w:t>
      </w:r>
      <w:r w:rsidRPr="002F216B">
        <w:rPr>
          <w:rFonts w:ascii="Arial" w:hAnsi="Arial" w:cs="Arial"/>
          <w:sz w:val="22"/>
          <w:szCs w:val="22"/>
        </w:rPr>
        <w:t>Empfänger</w:t>
      </w:r>
      <w:r w:rsidRPr="002F216B">
        <w:rPr>
          <w:rFonts w:ascii="Arial" w:hAnsi="Arial" w:cs="Arial"/>
          <w:sz w:val="22"/>
          <w:szCs w:val="22"/>
        </w:rPr>
        <w:t xml:space="preserve"> </w:t>
      </w:r>
      <w:r w:rsidRPr="002F216B">
        <w:rPr>
          <w:rFonts w:ascii="Arial" w:hAnsi="Arial" w:cs="Arial"/>
          <w:sz w:val="22"/>
          <w:szCs w:val="22"/>
        </w:rPr>
        <w:t>über</w:t>
      </w:r>
      <w:r w:rsidRPr="002F216B">
        <w:rPr>
          <w:rFonts w:ascii="Arial" w:hAnsi="Arial" w:cs="Arial"/>
          <w:sz w:val="22"/>
          <w:szCs w:val="22"/>
        </w:rPr>
        <w:t xml:space="preserve"> die </w:t>
      </w:r>
      <w:r w:rsidRPr="002F216B">
        <w:rPr>
          <w:rFonts w:ascii="Arial" w:hAnsi="Arial" w:cs="Arial"/>
          <w:sz w:val="22"/>
          <w:szCs w:val="22"/>
        </w:rPr>
        <w:t>Löschung</w:t>
      </w:r>
      <w:r w:rsidRPr="002F216B">
        <w:rPr>
          <w:rFonts w:ascii="Arial" w:hAnsi="Arial" w:cs="Arial"/>
          <w:sz w:val="22"/>
          <w:szCs w:val="22"/>
        </w:rPr>
        <w:t xml:space="preserve"> meiner personenbezogenen Daten informieren. </w:t>
      </w:r>
    </w:p>
    <w:p w:rsidR="002F216B" w:rsidRPr="002F216B" w:rsidRDefault="002F216B" w:rsidP="002F216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2F216B">
        <w:rPr>
          <w:rFonts w:ascii="Arial" w:hAnsi="Arial" w:cs="Arial"/>
          <w:sz w:val="22"/>
          <w:szCs w:val="22"/>
        </w:rPr>
        <w:t xml:space="preserve">Ich bitte um </w:t>
      </w:r>
      <w:r w:rsidRPr="002F216B">
        <w:rPr>
          <w:rFonts w:ascii="Arial" w:hAnsi="Arial" w:cs="Arial"/>
          <w:sz w:val="22"/>
          <w:szCs w:val="22"/>
        </w:rPr>
        <w:t>unverzügliche</w:t>
      </w:r>
      <w:r w:rsidRPr="002F216B">
        <w:rPr>
          <w:rFonts w:ascii="Arial" w:hAnsi="Arial" w:cs="Arial"/>
          <w:sz w:val="22"/>
          <w:szCs w:val="22"/>
        </w:rPr>
        <w:t xml:space="preserve"> </w:t>
      </w:r>
      <w:r w:rsidRPr="002F216B">
        <w:rPr>
          <w:rFonts w:ascii="Arial" w:hAnsi="Arial" w:cs="Arial"/>
          <w:sz w:val="22"/>
          <w:szCs w:val="22"/>
        </w:rPr>
        <w:t>Bestätigung</w:t>
      </w:r>
      <w:r w:rsidRPr="002F216B">
        <w:rPr>
          <w:rFonts w:ascii="Arial" w:hAnsi="Arial" w:cs="Arial"/>
          <w:sz w:val="22"/>
          <w:szCs w:val="22"/>
        </w:rPr>
        <w:t xml:space="preserve">, dass meine personenbezogenen Daten bei Ihnen </w:t>
      </w:r>
      <w:r w:rsidRPr="002F216B">
        <w:rPr>
          <w:rFonts w:ascii="Arial" w:hAnsi="Arial" w:cs="Arial"/>
          <w:sz w:val="22"/>
          <w:szCs w:val="22"/>
        </w:rPr>
        <w:t>gelöscht</w:t>
      </w:r>
      <w:r w:rsidRPr="002F216B">
        <w:rPr>
          <w:rFonts w:ascii="Arial" w:hAnsi="Arial" w:cs="Arial"/>
          <w:sz w:val="22"/>
          <w:szCs w:val="22"/>
        </w:rPr>
        <w:t xml:space="preserve"> wurden sowie, dass Sie die weiteren </w:t>
      </w:r>
      <w:r w:rsidRPr="002F216B">
        <w:rPr>
          <w:rFonts w:ascii="Arial" w:hAnsi="Arial" w:cs="Arial"/>
          <w:sz w:val="22"/>
          <w:szCs w:val="22"/>
        </w:rPr>
        <w:t>Empfänger</w:t>
      </w:r>
      <w:r w:rsidRPr="002F216B">
        <w:rPr>
          <w:rFonts w:ascii="Arial" w:hAnsi="Arial" w:cs="Arial"/>
          <w:sz w:val="22"/>
          <w:szCs w:val="22"/>
        </w:rPr>
        <w:t xml:space="preserve"> durch Zusendung einer Kopie </w:t>
      </w:r>
      <w:r w:rsidRPr="002F216B">
        <w:rPr>
          <w:rFonts w:ascii="Arial" w:hAnsi="Arial" w:cs="Arial"/>
          <w:sz w:val="22"/>
          <w:szCs w:val="22"/>
        </w:rPr>
        <w:t>über</w:t>
      </w:r>
      <w:r w:rsidRPr="002F216B">
        <w:rPr>
          <w:rFonts w:ascii="Arial" w:hAnsi="Arial" w:cs="Arial"/>
          <w:sz w:val="22"/>
          <w:szCs w:val="22"/>
        </w:rPr>
        <w:t xml:space="preserve"> mein Löschungsverlangen informiert haben. </w:t>
      </w:r>
    </w:p>
    <w:p w:rsidR="002F216B" w:rsidRPr="002F216B" w:rsidRDefault="002F216B" w:rsidP="002F216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2F216B">
        <w:rPr>
          <w:rFonts w:ascii="Arial" w:hAnsi="Arial" w:cs="Arial"/>
          <w:sz w:val="22"/>
          <w:szCs w:val="22"/>
        </w:rPr>
        <w:t xml:space="preserve">Sollten Sie meinem Löschungsersuchen nicht nachkommen, fordere ich Sie auf, Ihre Entscheidung mir </w:t>
      </w:r>
      <w:r w:rsidRPr="002F216B">
        <w:rPr>
          <w:rFonts w:ascii="Arial" w:hAnsi="Arial" w:cs="Arial"/>
          <w:sz w:val="22"/>
          <w:szCs w:val="22"/>
        </w:rPr>
        <w:t>gegenüber</w:t>
      </w:r>
      <w:r w:rsidRPr="002F216B">
        <w:rPr>
          <w:rFonts w:ascii="Arial" w:hAnsi="Arial" w:cs="Arial"/>
          <w:sz w:val="22"/>
          <w:szCs w:val="22"/>
        </w:rPr>
        <w:t xml:space="preserve"> unter Angabe der gesetzlichen Grundlage </w:t>
      </w:r>
      <w:r w:rsidRPr="002F216B">
        <w:rPr>
          <w:rFonts w:ascii="Arial" w:hAnsi="Arial" w:cs="Arial"/>
          <w:sz w:val="22"/>
          <w:szCs w:val="22"/>
        </w:rPr>
        <w:t>unverzüglich</w:t>
      </w:r>
      <w:r w:rsidRPr="002F216B">
        <w:rPr>
          <w:rFonts w:ascii="Arial" w:hAnsi="Arial" w:cs="Arial"/>
          <w:sz w:val="22"/>
          <w:szCs w:val="22"/>
        </w:rPr>
        <w:t xml:space="preserve"> zu </w:t>
      </w:r>
      <w:r w:rsidRPr="002F216B">
        <w:rPr>
          <w:rFonts w:ascii="Arial" w:hAnsi="Arial" w:cs="Arial"/>
          <w:sz w:val="22"/>
          <w:szCs w:val="22"/>
        </w:rPr>
        <w:t>begründen</w:t>
      </w:r>
      <w:r w:rsidRPr="002F216B">
        <w:rPr>
          <w:rFonts w:ascii="Arial" w:hAnsi="Arial" w:cs="Arial"/>
          <w:sz w:val="22"/>
          <w:szCs w:val="22"/>
        </w:rPr>
        <w:t xml:space="preserve">. In diesem Fall sind die entsprechenden Daten umgehend zu sperren. </w:t>
      </w:r>
    </w:p>
    <w:p w:rsidR="002F216B" w:rsidRPr="002F216B" w:rsidRDefault="002F216B" w:rsidP="002F216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2F216B">
        <w:rPr>
          <w:rFonts w:ascii="Arial" w:hAnsi="Arial" w:cs="Arial"/>
          <w:sz w:val="22"/>
          <w:szCs w:val="22"/>
        </w:rPr>
        <w:t xml:space="preserve">Mit freundlichen </w:t>
      </w:r>
      <w:r w:rsidRPr="002F216B">
        <w:rPr>
          <w:rFonts w:ascii="Arial" w:hAnsi="Arial" w:cs="Arial"/>
          <w:sz w:val="22"/>
          <w:szCs w:val="22"/>
        </w:rPr>
        <w:t>Grüßen</w:t>
      </w:r>
      <w:r w:rsidRPr="002F216B">
        <w:rPr>
          <w:rFonts w:ascii="Arial" w:hAnsi="Arial" w:cs="Arial"/>
          <w:sz w:val="22"/>
          <w:szCs w:val="22"/>
        </w:rPr>
        <w:t xml:space="preserve"> </w:t>
      </w:r>
    </w:p>
    <w:p w:rsidR="002F216B" w:rsidRDefault="002F216B" w:rsidP="002F216B">
      <w:pPr>
        <w:pStyle w:val="StandardWeb"/>
        <w:jc w:val="both"/>
        <w:rPr>
          <w:rFonts w:ascii="Arial" w:hAnsi="Arial" w:cs="Arial"/>
          <w:i/>
          <w:iCs/>
          <w:sz w:val="22"/>
          <w:szCs w:val="22"/>
        </w:rPr>
      </w:pPr>
    </w:p>
    <w:p w:rsidR="002F216B" w:rsidRDefault="002F216B" w:rsidP="002F216B">
      <w:pPr>
        <w:pStyle w:val="StandardWeb"/>
        <w:jc w:val="both"/>
        <w:rPr>
          <w:rFonts w:ascii="Arial" w:hAnsi="Arial" w:cs="Arial"/>
          <w:i/>
          <w:iCs/>
          <w:sz w:val="22"/>
          <w:szCs w:val="22"/>
        </w:rPr>
      </w:pPr>
    </w:p>
    <w:p w:rsidR="00302A2C" w:rsidRPr="002F216B" w:rsidRDefault="002F216B" w:rsidP="002F216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2F216B">
        <w:rPr>
          <w:rFonts w:ascii="Arial" w:hAnsi="Arial" w:cs="Arial"/>
          <w:i/>
          <w:iCs/>
          <w:sz w:val="22"/>
          <w:szCs w:val="22"/>
        </w:rPr>
        <w:t>(Unterschrift)</w:t>
      </w:r>
    </w:p>
    <w:sectPr w:rsidR="00302A2C" w:rsidRPr="002F216B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5DA9" w:rsidRDefault="00ED5DA9">
      <w:pPr>
        <w:spacing w:after="0"/>
      </w:pPr>
      <w:r>
        <w:separator/>
      </w:r>
    </w:p>
  </w:endnote>
  <w:endnote w:type="continuationSeparator" w:id="0">
    <w:p w:rsidR="00ED5DA9" w:rsidRDefault="00ED5D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0C8B" w:rsidRDefault="000D5AB1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030BD4">
      <w:rPr>
        <w:noProof/>
        <w:lang w:bidi="de-DE"/>
      </w:rPr>
      <w:t>1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5DA9" w:rsidRDefault="00ED5DA9">
      <w:pPr>
        <w:spacing w:after="0"/>
      </w:pPr>
      <w:r>
        <w:separator/>
      </w:r>
    </w:p>
  </w:footnote>
  <w:footnote w:type="continuationSeparator" w:id="0">
    <w:p w:rsidR="00ED5DA9" w:rsidRDefault="00ED5D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6B"/>
    <w:rsid w:val="00030BD4"/>
    <w:rsid w:val="000D5AB1"/>
    <w:rsid w:val="002045EB"/>
    <w:rsid w:val="00293B83"/>
    <w:rsid w:val="002F216B"/>
    <w:rsid w:val="00302A2C"/>
    <w:rsid w:val="00381669"/>
    <w:rsid w:val="0052105A"/>
    <w:rsid w:val="00673C35"/>
    <w:rsid w:val="006A3CE7"/>
    <w:rsid w:val="0076387D"/>
    <w:rsid w:val="008F15C5"/>
    <w:rsid w:val="00965D17"/>
    <w:rsid w:val="00A27383"/>
    <w:rsid w:val="00A736B0"/>
    <w:rsid w:val="00C83E3C"/>
    <w:rsid w:val="00D02A74"/>
    <w:rsid w:val="00D905F1"/>
    <w:rsid w:val="00DF56DD"/>
    <w:rsid w:val="00E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0D28"/>
  <w15:chartTrackingRefBased/>
  <w15:docId w15:val="{DD97ABC6-D965-1D44-8DBD-4440E3F8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383"/>
  </w:style>
  <w:style w:type="paragraph" w:styleId="berschrift1">
    <w:name w:val="heading 1"/>
    <w:basedOn w:val="Standard"/>
    <w:link w:val="berschrift1Zchn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Standard"/>
    <w:next w:val="Adresse"/>
    <w:link w:val="DatumZch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next w:val="Anrede"/>
    <w:uiPriority w:val="3"/>
    <w:qFormat/>
    <w:rsid w:val="00965D17"/>
    <w:pPr>
      <w:spacing w:line="336" w:lineRule="auto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0D5AB1"/>
    <w:rPr>
      <w:rFonts w:eastAsiaTheme="minorEastAsia"/>
      <w:color w:val="2A7B88" w:themeColor="accent1" w:themeShade="BF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AB1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tzhaltertext">
    <w:name w:val="Placeholder Text"/>
    <w:basedOn w:val="Absatz-Standardschriftart"/>
    <w:uiPriority w:val="99"/>
    <w:semiHidden/>
    <w:rsid w:val="00DF56DD"/>
    <w:rPr>
      <w:color w:val="3A3836" w:themeColor="background2" w:themeShade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F56DD"/>
    <w:rPr>
      <w:i/>
      <w:iCs/>
      <w:color w:val="2A7B88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Absatz-Standardschriftar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F56DD"/>
    <w:rPr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56DD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6B0"/>
    <w:rPr>
      <w:sz w:val="22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6DD"/>
    <w:rPr>
      <w:rFonts w:ascii="Segoe UI" w:hAnsi="Segoe UI" w:cs="Segoe UI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6B0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6B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6B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6B0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6B0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6B0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6B0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6B0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6B0"/>
    <w:rPr>
      <w:rFonts w:ascii="Consolas" w:hAnsi="Consolas"/>
      <w:szCs w:val="21"/>
    </w:rPr>
  </w:style>
  <w:style w:type="paragraph" w:styleId="StandardWeb">
    <w:name w:val="Normal (Web)"/>
    <w:basedOn w:val="Standard"/>
    <w:uiPriority w:val="99"/>
    <w:unhideWhenUsed/>
    <w:rsid w:val="002F21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lorianthieme/Library/Containers/com.microsoft.Word/Data/Library/Application%20Support/Microsoft/Office/16.0/DTS/Search/%7bD0392CA3-C3C6-E648-BD64-291B6169EDBC%7dtf0291949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C52BD0421A764E86294FC839888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62BE6-1743-FB45-AD1C-FDEF45E74CF3}"/>
      </w:docPartPr>
      <w:docPartBody>
        <w:p w:rsidR="00000000" w:rsidRDefault="0039157D">
          <w:pPr>
            <w:pStyle w:val="38C52BD0421A764E86294FC83988824C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A66FA15201D0C94293CB72CEF169A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0A3FB-B6C0-1747-A6D2-3C572D869BB2}"/>
      </w:docPartPr>
      <w:docPartBody>
        <w:p w:rsidR="00000000" w:rsidRDefault="0039157D">
          <w:pPr>
            <w:pStyle w:val="A66FA15201D0C94293CB72CEF169A8FA"/>
          </w:pPr>
          <w:r>
            <w:rPr>
              <w:lang w:bidi="de-DE"/>
            </w:rPr>
            <w:t>Adresse, Straße, PLZ, Ort</w:t>
          </w:r>
        </w:p>
      </w:docPartBody>
    </w:docPart>
    <w:docPart>
      <w:docPartPr>
        <w:name w:val="10B89B275517B74AB041B07AE0C5B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FC277-0C15-2942-97CB-45B321679B81}"/>
      </w:docPartPr>
      <w:docPartBody>
        <w:p w:rsidR="00000000" w:rsidRDefault="0039157D">
          <w:pPr>
            <w:pStyle w:val="10B89B275517B74AB041B07AE0C5B791"/>
          </w:pPr>
          <w:r>
            <w:rPr>
              <w:lang w:bidi="de-DE"/>
            </w:rPr>
            <w:t>Telefon</w:t>
          </w:r>
        </w:p>
      </w:docPartBody>
    </w:docPart>
    <w:docPart>
      <w:docPartPr>
        <w:name w:val="3E18598776B08D4BA994CDA22B805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158A8-047D-C441-AECC-327DD7D5161A}"/>
      </w:docPartPr>
      <w:docPartBody>
        <w:p w:rsidR="00000000" w:rsidRDefault="0039157D">
          <w:pPr>
            <w:pStyle w:val="3E18598776B08D4BA994CDA22B805DCA"/>
          </w:pPr>
          <w:r>
            <w:rPr>
              <w:lang w:bidi="de-DE"/>
            </w:rPr>
            <w:t>E-Mail</w:t>
          </w:r>
        </w:p>
      </w:docPartBody>
    </w:docPart>
    <w:docPart>
      <w:docPartPr>
        <w:name w:val="06E132DCFA800745B6CCABF3F75C2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55380-FFE1-AA40-A432-6001350A6CF6}"/>
      </w:docPartPr>
      <w:docPartBody>
        <w:p w:rsidR="00000000" w:rsidRDefault="0039157D">
          <w:pPr>
            <w:pStyle w:val="06E132DCFA800745B6CCABF3F75C297A"/>
          </w:pPr>
          <w:r>
            <w:rPr>
              <w:lang w:bidi="de-DE"/>
            </w:rPr>
            <w:t>Datum</w:t>
          </w:r>
        </w:p>
      </w:docPartBody>
    </w:docPart>
    <w:docPart>
      <w:docPartPr>
        <w:name w:val="B466F1FE6B7A58469BF4FA2D617F5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445ED-1F58-9142-A4C9-068B90D45C22}"/>
      </w:docPartPr>
      <w:docPartBody>
        <w:p w:rsidR="00000000" w:rsidRDefault="0039157D">
          <w:pPr>
            <w:pStyle w:val="B466F1FE6B7A58469BF4FA2D617F5121"/>
          </w:pPr>
          <w:r>
            <w:rPr>
              <w:lang w:bidi="de-DE"/>
            </w:rPr>
            <w:t>Name des Empfängers</w:t>
          </w:r>
        </w:p>
      </w:docPartBody>
    </w:docPart>
    <w:docPart>
      <w:docPartPr>
        <w:name w:val="0E96DB976BBAE74ABC56A52A7EFCC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E5A57-8B9E-C34A-90D6-EA0C3E7F963C}"/>
      </w:docPartPr>
      <w:docPartBody>
        <w:p w:rsidR="00000000" w:rsidRDefault="0039157D">
          <w:pPr>
            <w:pStyle w:val="0E96DB976BBAE74ABC56A52A7EFCCFBE"/>
          </w:pPr>
          <w:r>
            <w:rPr>
              <w:lang w:bidi="de-DE"/>
            </w:rPr>
            <w:t>Position</w:t>
          </w:r>
        </w:p>
      </w:docPartBody>
    </w:docPart>
    <w:docPart>
      <w:docPartPr>
        <w:name w:val="D7DAC5F79D9C00488EBFCA22D1E46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C79AC-9DC5-AE47-B7B2-2041A0845376}"/>
      </w:docPartPr>
      <w:docPartBody>
        <w:p w:rsidR="00000000" w:rsidRDefault="0039157D">
          <w:pPr>
            <w:pStyle w:val="D7DAC5F79D9C00488EBFCA22D1E46595"/>
          </w:pPr>
          <w:r>
            <w:rPr>
              <w:lang w:bidi="de-DE"/>
            </w:rPr>
            <w:t>Firma</w:t>
          </w:r>
        </w:p>
      </w:docPartBody>
    </w:docPart>
    <w:docPart>
      <w:docPartPr>
        <w:name w:val="A51CF2DCD731084B9D86DADAB13E6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334B5-BD88-4B49-98BB-B875CB45514C}"/>
      </w:docPartPr>
      <w:docPartBody>
        <w:p w:rsidR="00000000" w:rsidRDefault="0039157D">
          <w:pPr>
            <w:pStyle w:val="A51CF2DCD731084B9D86DADAB13E6C75"/>
          </w:pPr>
          <w:r>
            <w:rPr>
              <w:lang w:bidi="de-DE"/>
            </w:rPr>
            <w:t>Adresse</w:t>
          </w:r>
          <w:r>
            <w:rPr>
              <w:lang w:bidi="de-DE"/>
            </w:rPr>
            <w:br/>
            <w:t>Straße, PLZ Ort</w:t>
          </w:r>
        </w:p>
      </w:docPartBody>
    </w:docPart>
    <w:docPart>
      <w:docPartPr>
        <w:name w:val="710A59CE0A61D843B22DD9C74635F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333A9-3909-BF44-9ED4-8EE4BCF3574C}"/>
      </w:docPartPr>
      <w:docPartBody>
        <w:p w:rsidR="00000000" w:rsidRDefault="0039157D">
          <w:pPr>
            <w:pStyle w:val="710A59CE0A61D843B22DD9C74635F4FC"/>
          </w:pPr>
          <w:r>
            <w:rPr>
              <w:lang w:bidi="de-DE"/>
            </w:rPr>
            <w:t>Empfängername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7D"/>
    <w:rsid w:val="003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8C52BD0421A764E86294FC83988824C">
    <w:name w:val="38C52BD0421A764E86294FC83988824C"/>
  </w:style>
  <w:style w:type="paragraph" w:customStyle="1" w:styleId="A66FA15201D0C94293CB72CEF169A8FA">
    <w:name w:val="A66FA15201D0C94293CB72CEF169A8FA"/>
  </w:style>
  <w:style w:type="paragraph" w:customStyle="1" w:styleId="10B89B275517B74AB041B07AE0C5B791">
    <w:name w:val="10B89B275517B74AB041B07AE0C5B791"/>
  </w:style>
  <w:style w:type="paragraph" w:customStyle="1" w:styleId="3E18598776B08D4BA994CDA22B805DCA">
    <w:name w:val="3E18598776B08D4BA994CDA22B805DCA"/>
  </w:style>
  <w:style w:type="paragraph" w:customStyle="1" w:styleId="06E132DCFA800745B6CCABF3F75C297A">
    <w:name w:val="06E132DCFA800745B6CCABF3F75C297A"/>
  </w:style>
  <w:style w:type="paragraph" w:customStyle="1" w:styleId="B466F1FE6B7A58469BF4FA2D617F5121">
    <w:name w:val="B466F1FE6B7A58469BF4FA2D617F5121"/>
  </w:style>
  <w:style w:type="paragraph" w:customStyle="1" w:styleId="0E96DB976BBAE74ABC56A52A7EFCCFBE">
    <w:name w:val="0E96DB976BBAE74ABC56A52A7EFCCFBE"/>
  </w:style>
  <w:style w:type="paragraph" w:customStyle="1" w:styleId="D7DAC5F79D9C00488EBFCA22D1E46595">
    <w:name w:val="D7DAC5F79D9C00488EBFCA22D1E46595"/>
  </w:style>
  <w:style w:type="paragraph" w:customStyle="1" w:styleId="A51CF2DCD731084B9D86DADAB13E6C75">
    <w:name w:val="A51CF2DCD731084B9D86DADAB13E6C75"/>
  </w:style>
  <w:style w:type="paragraph" w:customStyle="1" w:styleId="710A59CE0A61D843B22DD9C74635F4FC">
    <w:name w:val="710A59CE0A61D843B22DD9C74635F4FC"/>
  </w:style>
  <w:style w:type="paragraph" w:customStyle="1" w:styleId="51DD83FF01951549B92DF53692BF3C34">
    <w:name w:val="51DD83FF01951549B92DF53692BF3C34"/>
  </w:style>
  <w:style w:type="paragraph" w:customStyle="1" w:styleId="7979A48211E2A64B9EAA3A0483191D22">
    <w:name w:val="7979A48211E2A64B9EAA3A0483191D22"/>
  </w:style>
  <w:style w:type="paragraph" w:customStyle="1" w:styleId="E496AD1B545D8740A84B65503B3AFABF">
    <w:name w:val="E496AD1B545D8740A84B65503B3AF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Anschreiben (blau).dotx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Florian Thieme</dc:creator>
  <cp:keywords/>
  <dc:description/>
  <cp:lastModifiedBy>Florian Thieme</cp:lastModifiedBy>
  <cp:revision>1</cp:revision>
  <dcterms:created xsi:type="dcterms:W3CDTF">2020-08-13T09:48:00Z</dcterms:created>
  <dcterms:modified xsi:type="dcterms:W3CDTF">2020-08-13T09:55:00Z</dcterms:modified>
</cp:coreProperties>
</file>